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2260" w14:textId="77777777" w:rsidR="0028053A" w:rsidRDefault="0028053A" w:rsidP="0028053A">
      <w:pPr>
        <w:rPr>
          <w:spacing w:val="79"/>
          <w:kern w:val="0"/>
        </w:rPr>
      </w:pPr>
      <w:r w:rsidRPr="00660F0F">
        <w:rPr>
          <w:rFonts w:ascii="Verdana" w:hAnsi="Verdana" w:hint="eastAsia"/>
          <w:b/>
          <w:bCs/>
          <w:color w:val="111111"/>
        </w:rPr>
        <w:t>別記様式第</w:t>
      </w:r>
      <w:r>
        <w:rPr>
          <w:rFonts w:ascii="Verdana" w:hAnsi="Verdana" w:hint="eastAsia"/>
          <w:b/>
          <w:bCs/>
          <w:color w:val="111111"/>
        </w:rPr>
        <w:t>７</w:t>
      </w:r>
      <w:r w:rsidRPr="00660F0F">
        <w:rPr>
          <w:rFonts w:ascii="Verdana" w:hAnsi="Verdana" w:hint="eastAsia"/>
          <w:b/>
          <w:bCs/>
          <w:color w:val="111111"/>
        </w:rPr>
        <w:t>号</w:t>
      </w:r>
      <w:r w:rsidRPr="00660F0F">
        <w:rPr>
          <w:rFonts w:ascii="Verdana" w:hAnsi="Verdana" w:hint="eastAsia"/>
          <w:color w:val="111111"/>
        </w:rPr>
        <w:t>（第</w:t>
      </w:r>
      <w:r>
        <w:rPr>
          <w:rFonts w:ascii="Verdana" w:hAnsi="Verdana" w:hint="eastAsia"/>
          <w:color w:val="111111"/>
        </w:rPr>
        <w:t>１２</w:t>
      </w:r>
      <w:r w:rsidRPr="00660F0F">
        <w:rPr>
          <w:rFonts w:ascii="Verdana" w:hAnsi="Verdana" w:hint="eastAsia"/>
          <w:color w:val="111111"/>
        </w:rPr>
        <w:t>条関係）</w:t>
      </w:r>
    </w:p>
    <w:p w14:paraId="51AE7F09" w14:textId="77777777" w:rsidR="0028053A" w:rsidRDefault="0028053A">
      <w:pPr>
        <w:jc w:val="center"/>
        <w:rPr>
          <w:spacing w:val="79"/>
          <w:kern w:val="0"/>
        </w:rPr>
      </w:pPr>
    </w:p>
    <w:p w14:paraId="2E4C6505" w14:textId="77777777" w:rsidR="00105FBC" w:rsidRDefault="00105FBC">
      <w:pPr>
        <w:jc w:val="center"/>
      </w:pPr>
      <w:r>
        <w:rPr>
          <w:rFonts w:hint="eastAsia"/>
          <w:spacing w:val="79"/>
          <w:kern w:val="0"/>
        </w:rPr>
        <w:t>補助事業実績報告</w:t>
      </w:r>
      <w:r>
        <w:rPr>
          <w:rFonts w:hint="eastAsia"/>
          <w:spacing w:val="-1"/>
          <w:kern w:val="0"/>
        </w:rPr>
        <w:t>書</w:t>
      </w:r>
    </w:p>
    <w:p w14:paraId="43CC481C" w14:textId="77777777" w:rsidR="00105FBC" w:rsidRDefault="00105FBC"/>
    <w:p w14:paraId="0EF7251A" w14:textId="77777777" w:rsidR="00105FBC" w:rsidRDefault="00105FBC">
      <w:pPr>
        <w:jc w:val="right"/>
      </w:pPr>
      <w:r>
        <w:rPr>
          <w:rFonts w:hint="eastAsia"/>
        </w:rPr>
        <w:t xml:space="preserve">年　　月　　日　　</w:t>
      </w:r>
    </w:p>
    <w:p w14:paraId="3A572280" w14:textId="77777777" w:rsidR="00105FBC" w:rsidRDefault="00105FBC"/>
    <w:p w14:paraId="3BD349FD" w14:textId="77777777" w:rsidR="00105FBC" w:rsidRDefault="00105FBC">
      <w:r>
        <w:rPr>
          <w:rFonts w:hint="eastAsia"/>
        </w:rPr>
        <w:t xml:space="preserve">　　　美瑛町長　　　　　殿</w:t>
      </w:r>
    </w:p>
    <w:p w14:paraId="33CA3F4F" w14:textId="77777777" w:rsidR="00105FBC" w:rsidRDefault="00105FBC"/>
    <w:p w14:paraId="70EB8FB7" w14:textId="77777777" w:rsidR="00105FBC" w:rsidRDefault="00105FBC" w:rsidP="0028053A">
      <w:pPr>
        <w:ind w:firstLineChars="1900" w:firstLine="3990"/>
        <w:jc w:val="left"/>
      </w:pPr>
      <w:r>
        <w:rPr>
          <w:rFonts w:hint="eastAsia"/>
        </w:rPr>
        <w:t>補助事業者　住　所</w:t>
      </w:r>
    </w:p>
    <w:p w14:paraId="17F54D67" w14:textId="77777777" w:rsidR="00105FBC" w:rsidRDefault="00105FBC" w:rsidP="0028053A">
      <w:pPr>
        <w:ind w:right="210" w:firstLineChars="2500" w:firstLine="5250"/>
        <w:jc w:val="left"/>
      </w:pPr>
      <w:r>
        <w:rPr>
          <w:rFonts w:hint="eastAsia"/>
        </w:rPr>
        <w:t>氏　名</w:t>
      </w:r>
      <w:r>
        <w:rPr>
          <w:rFonts w:hint="eastAsia"/>
          <w:vanish/>
        </w:rPr>
        <w:t>印</w:t>
      </w:r>
    </w:p>
    <w:p w14:paraId="38A72DE1" w14:textId="77777777" w:rsidR="00105FBC" w:rsidRDefault="00105FBC"/>
    <w:p w14:paraId="0097D2D4" w14:textId="77777777" w:rsidR="00105FBC" w:rsidRDefault="00105FBC"/>
    <w:p w14:paraId="5B7FCA6F" w14:textId="77777777" w:rsidR="00105FBC" w:rsidRDefault="00105FBC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事業（事務）名　　　　　　　　　　　　　　　　　　　　　　　　　　　　　　　</w:t>
      </w:r>
    </w:p>
    <w:p w14:paraId="5085DFBD" w14:textId="77777777" w:rsidR="00105FBC" w:rsidRDefault="00105FBC"/>
    <w:p w14:paraId="3AE52BAE" w14:textId="77777777" w:rsidR="00105FBC" w:rsidRDefault="00105FBC"/>
    <w:p w14:paraId="04C979C5" w14:textId="77777777" w:rsidR="00105FBC" w:rsidRDefault="00105FBC">
      <w:pPr>
        <w:ind w:left="210" w:hanging="210"/>
      </w:pPr>
      <w:r>
        <w:rPr>
          <w:rFonts w:hint="eastAsia"/>
        </w:rPr>
        <w:t xml:space="preserve">　　　　　　年　　月　　日美瑛町第　　号指令をもって補助金等の交付の決定を受けた上記事業（事務）は、　　　　年　　月　　日完了したので、関係書類を添えて報告します。</w:t>
      </w:r>
    </w:p>
    <w:p w14:paraId="40513FF3" w14:textId="77777777" w:rsidR="00105FBC" w:rsidRDefault="00105FBC"/>
    <w:p w14:paraId="080F2EC3" w14:textId="77777777" w:rsidR="00105FBC" w:rsidRDefault="00105FBC"/>
    <w:p w14:paraId="4981AE61" w14:textId="77777777" w:rsidR="00105FBC" w:rsidRDefault="00105FBC">
      <w:r>
        <w:rPr>
          <w:rFonts w:hint="eastAsia"/>
        </w:rPr>
        <w:t xml:space="preserve">　（注）関係書類とは次のものをいう。</w:t>
      </w:r>
    </w:p>
    <w:p w14:paraId="0F0B9A48" w14:textId="77777777" w:rsidR="00105FBC" w:rsidRDefault="00105FBC"/>
    <w:p w14:paraId="4B2A63DE" w14:textId="77777777" w:rsidR="00105FBC" w:rsidRDefault="00105FBC">
      <w:r>
        <w:rPr>
          <w:rFonts w:hint="eastAsia"/>
        </w:rPr>
        <w:t xml:space="preserve">　　１　実施事業の概況</w:t>
      </w:r>
    </w:p>
    <w:p w14:paraId="34461FD4" w14:textId="77777777" w:rsidR="00105FBC" w:rsidRDefault="00105FBC"/>
    <w:p w14:paraId="013FDC3D" w14:textId="77777777" w:rsidR="00105FBC" w:rsidRDefault="00105FBC">
      <w:r>
        <w:rPr>
          <w:rFonts w:hint="eastAsia"/>
        </w:rPr>
        <w:t xml:space="preserve">　　２　収支精算書</w:t>
      </w:r>
    </w:p>
    <w:p w14:paraId="09F0C9EF" w14:textId="77777777" w:rsidR="00105FBC" w:rsidRDefault="00105FBC"/>
    <w:p w14:paraId="757F8B06" w14:textId="77777777" w:rsidR="00105FBC" w:rsidRDefault="00105FBC">
      <w:r>
        <w:rPr>
          <w:rFonts w:hint="eastAsia"/>
        </w:rPr>
        <w:t xml:space="preserve">　　３　その他事業実績について参考となる資料</w:t>
      </w:r>
    </w:p>
    <w:sectPr w:rsidR="00105FBC" w:rsidSect="0028053A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053A"/>
    <w:rsid w:val="00105FBC"/>
    <w:rsid w:val="0028053A"/>
    <w:rsid w:val="00660F0F"/>
    <w:rsid w:val="008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4F314"/>
  <w14:defaultImageDpi w14:val="0"/>
  <w15:docId w15:val="{CE5DA496-C62C-4AED-9B8A-755D991A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VAIO</dc:creator>
  <cp:keywords/>
  <dc:description/>
  <cp:lastModifiedBy>水本 英樹</cp:lastModifiedBy>
  <cp:revision>2</cp:revision>
  <cp:lastPrinted>1999-11-19T05:42:00Z</cp:lastPrinted>
  <dcterms:created xsi:type="dcterms:W3CDTF">2022-03-29T09:58:00Z</dcterms:created>
  <dcterms:modified xsi:type="dcterms:W3CDTF">2022-03-29T09:58:00Z</dcterms:modified>
</cp:coreProperties>
</file>